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69" w:rsidRPr="000A663C" w:rsidRDefault="00C84669" w:rsidP="00C84669">
      <w:pPr>
        <w:rPr>
          <w:rFonts w:asciiTheme="minorEastAsia" w:eastAsiaTheme="minorEastAsia" w:hAnsiTheme="minorEastAsia"/>
          <w:spacing w:val="18"/>
          <w:sz w:val="22"/>
        </w:rPr>
      </w:pPr>
      <w:bookmarkStart w:id="0" w:name="_GoBack"/>
      <w:bookmarkEnd w:id="0"/>
      <w:r w:rsidRPr="000A663C">
        <w:rPr>
          <w:rFonts w:asciiTheme="minorEastAsia" w:eastAsiaTheme="minorEastAsia" w:hAnsiTheme="minorEastAsia" w:hint="eastAsia"/>
          <w:spacing w:val="18"/>
          <w:sz w:val="22"/>
        </w:rPr>
        <w:t>様式第４号（第</w:t>
      </w:r>
      <w:r w:rsidR="00D2337C">
        <w:rPr>
          <w:rFonts w:asciiTheme="minorEastAsia" w:eastAsiaTheme="minorEastAsia" w:hAnsiTheme="minorEastAsia" w:hint="eastAsia"/>
          <w:spacing w:val="18"/>
          <w:sz w:val="22"/>
        </w:rPr>
        <w:t>１</w:t>
      </w:r>
      <w:r w:rsidR="009729B3">
        <w:rPr>
          <w:rFonts w:asciiTheme="minorEastAsia" w:eastAsiaTheme="minorEastAsia" w:hAnsiTheme="minorEastAsia" w:hint="eastAsia"/>
          <w:spacing w:val="18"/>
          <w:sz w:val="22"/>
        </w:rPr>
        <w:t>１</w:t>
      </w:r>
      <w:r w:rsidRPr="000A663C">
        <w:rPr>
          <w:rFonts w:asciiTheme="minorEastAsia" w:eastAsiaTheme="minorEastAsia" w:hAnsiTheme="minorEastAsia" w:hint="eastAsia"/>
          <w:spacing w:val="18"/>
          <w:sz w:val="22"/>
        </w:rPr>
        <w:t>条関係）</w:t>
      </w:r>
    </w:p>
    <w:p w:rsidR="00D2337C" w:rsidRPr="000A663C" w:rsidRDefault="00D2337C" w:rsidP="00D2337C">
      <w:pPr>
        <w:jc w:val="righ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D2337C" w:rsidRDefault="00D2337C" w:rsidP="00D2337C">
      <w:pPr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片品村長　様</w:t>
      </w:r>
    </w:p>
    <w:p w:rsidR="00D2337C" w:rsidRPr="000A663C" w:rsidRDefault="00D2337C" w:rsidP="00D2337C">
      <w:pPr>
        <w:rPr>
          <w:rFonts w:asciiTheme="minorEastAsia" w:eastAsiaTheme="minorEastAsia" w:hAnsiTheme="minorEastAsia"/>
          <w:sz w:val="22"/>
        </w:rPr>
      </w:pPr>
    </w:p>
    <w:p w:rsidR="00D2337C" w:rsidRPr="000A663C" w:rsidRDefault="00D2337C" w:rsidP="00D2337C">
      <w:pPr>
        <w:spacing w:line="240" w:lineRule="exact"/>
        <w:jc w:val="center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申請者</w:t>
      </w:r>
    </w:p>
    <w:p w:rsidR="00D2337C" w:rsidRPr="000A663C" w:rsidRDefault="00D2337C" w:rsidP="00D2337C">
      <w:pPr>
        <w:spacing w:line="240" w:lineRule="exact"/>
        <w:ind w:right="90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住　　所　片品村</w:t>
      </w:r>
    </w:p>
    <w:p w:rsidR="00D2337C" w:rsidRPr="000A663C" w:rsidRDefault="00D2337C" w:rsidP="00D2337C">
      <w:pPr>
        <w:spacing w:line="440" w:lineRule="exact"/>
        <w:ind w:right="21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電話番号</w:t>
      </w:r>
    </w:p>
    <w:p w:rsidR="00D2337C" w:rsidRPr="00667FB5" w:rsidRDefault="00D2337C" w:rsidP="00D2337C">
      <w:pPr>
        <w:spacing w:line="440" w:lineRule="exact"/>
        <w:ind w:right="270" w:firstLineChars="2100" w:firstLine="4620"/>
        <w:jc w:val="left"/>
        <w:rPr>
          <w:rFonts w:asciiTheme="minorEastAsia" w:eastAsiaTheme="minorEastAsia" w:hAnsiTheme="minorEastAsia"/>
          <w:sz w:val="22"/>
        </w:rPr>
      </w:pPr>
      <w:r w:rsidRPr="00667FB5">
        <w:rPr>
          <w:rFonts w:asciiTheme="minorEastAsia" w:eastAsiaTheme="minorEastAsia" w:hAnsiTheme="minorEastAsia" w:hint="eastAsia"/>
          <w:sz w:val="22"/>
        </w:rPr>
        <w:t>氏　　名</w:t>
      </w:r>
    </w:p>
    <w:p w:rsidR="00D2337C" w:rsidRPr="000A663C" w:rsidRDefault="00D2337C" w:rsidP="00D2337C">
      <w:pPr>
        <w:jc w:val="left"/>
        <w:rPr>
          <w:rFonts w:asciiTheme="minorEastAsia" w:eastAsiaTheme="minorEastAsia" w:hAnsiTheme="minorEastAsia"/>
          <w:sz w:val="22"/>
        </w:rPr>
      </w:pPr>
    </w:p>
    <w:p w:rsidR="00D2337C" w:rsidRPr="000A663C" w:rsidRDefault="00D2337C" w:rsidP="00D2337C">
      <w:pPr>
        <w:ind w:firstLineChars="300" w:firstLine="660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片品村農業用アシストスーツ等導入支援事業補助金</w:t>
      </w:r>
      <w:r>
        <w:rPr>
          <w:rFonts w:asciiTheme="minorEastAsia" w:eastAsiaTheme="minorEastAsia" w:hAnsiTheme="minorEastAsia" w:hint="eastAsia"/>
          <w:sz w:val="22"/>
        </w:rPr>
        <w:t>実績報告書</w:t>
      </w:r>
      <w:r w:rsidR="009A7596">
        <w:rPr>
          <w:rFonts w:asciiTheme="minorEastAsia" w:eastAsiaTheme="minorEastAsia" w:hAnsiTheme="minorEastAsia" w:hint="eastAsia"/>
          <w:sz w:val="22"/>
        </w:rPr>
        <w:t>兼請求書</w:t>
      </w:r>
    </w:p>
    <w:p w:rsidR="00D2337C" w:rsidRPr="000A663C" w:rsidRDefault="00D2337C" w:rsidP="00D2337C">
      <w:pPr>
        <w:jc w:val="left"/>
        <w:rPr>
          <w:rFonts w:asciiTheme="minorEastAsia" w:eastAsiaTheme="minorEastAsia" w:hAnsiTheme="minorEastAsia"/>
          <w:sz w:val="22"/>
        </w:rPr>
      </w:pPr>
    </w:p>
    <w:p w:rsidR="00D2337C" w:rsidRPr="000A663C" w:rsidRDefault="00D2337C" w:rsidP="00D2337C">
      <w:pPr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</w:t>
      </w:r>
      <w:r w:rsidR="00950BCA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  <w:r w:rsidR="00D93ECA">
        <w:rPr>
          <w:rFonts w:asciiTheme="minorEastAsia" w:eastAsiaTheme="minorEastAsia" w:hAnsiTheme="minorEastAsia" w:hint="eastAsia"/>
          <w:sz w:val="22"/>
        </w:rPr>
        <w:t>付け交付決定</w:t>
      </w:r>
      <w:r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片品村農業用アシストスーツ等導入支援事業補助金交付要綱第</w:t>
      </w:r>
      <w:r>
        <w:rPr>
          <w:rFonts w:asciiTheme="minorEastAsia" w:eastAsiaTheme="minorEastAsia" w:hAnsiTheme="minorEastAsia" w:hint="eastAsia"/>
          <w:sz w:val="22"/>
        </w:rPr>
        <w:t>１</w:t>
      </w:r>
      <w:r w:rsidR="009729B3">
        <w:rPr>
          <w:rFonts w:asciiTheme="minorEastAsia" w:eastAsiaTheme="minorEastAsia" w:hAnsiTheme="minorEastAsia" w:hint="eastAsia"/>
          <w:sz w:val="22"/>
        </w:rPr>
        <w:t>１</w:t>
      </w:r>
      <w:r w:rsidRPr="000A663C">
        <w:rPr>
          <w:rFonts w:asciiTheme="minorEastAsia" w:eastAsiaTheme="minorEastAsia" w:hAnsiTheme="minorEastAsia" w:hint="eastAsia"/>
          <w:sz w:val="22"/>
        </w:rPr>
        <w:t>条の規定に</w:t>
      </w:r>
      <w:r w:rsidR="00ED29F3">
        <w:rPr>
          <w:rFonts w:asciiTheme="minorEastAsia" w:eastAsiaTheme="minorEastAsia" w:hAnsiTheme="minorEastAsia" w:hint="eastAsia"/>
          <w:sz w:val="22"/>
        </w:rPr>
        <w:t>より</w:t>
      </w:r>
      <w:r w:rsidRPr="000A663C">
        <w:rPr>
          <w:rFonts w:asciiTheme="minorEastAsia" w:eastAsiaTheme="minorEastAsia" w:hAnsiTheme="minorEastAsia" w:hint="eastAsia"/>
          <w:sz w:val="22"/>
        </w:rPr>
        <w:t>、関係書類を添えて</w:t>
      </w:r>
      <w:r w:rsidR="00950BCA">
        <w:rPr>
          <w:rFonts w:asciiTheme="minorEastAsia" w:eastAsiaTheme="minorEastAsia" w:hAnsiTheme="minorEastAsia" w:hint="eastAsia"/>
          <w:sz w:val="22"/>
        </w:rPr>
        <w:t>実績を</w:t>
      </w:r>
      <w:r w:rsidR="00312E84">
        <w:rPr>
          <w:rFonts w:asciiTheme="minorEastAsia" w:eastAsiaTheme="minorEastAsia" w:hAnsiTheme="minorEastAsia" w:hint="eastAsia"/>
          <w:sz w:val="22"/>
        </w:rPr>
        <w:t>報告</w:t>
      </w:r>
      <w:r>
        <w:rPr>
          <w:rFonts w:asciiTheme="minorEastAsia" w:eastAsiaTheme="minorEastAsia" w:hAnsiTheme="minorEastAsia" w:hint="eastAsia"/>
          <w:sz w:val="22"/>
        </w:rPr>
        <w:t>します。</w:t>
      </w:r>
    </w:p>
    <w:p w:rsidR="00D2337C" w:rsidRPr="000A663C" w:rsidRDefault="009A7596" w:rsidP="00D2337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346BC0">
        <w:rPr>
          <w:rFonts w:asciiTheme="minorEastAsia" w:eastAsiaTheme="minorEastAsia" w:hAnsiTheme="minorEastAsia" w:hint="eastAsia"/>
          <w:sz w:val="22"/>
        </w:rPr>
        <w:t>つきましては</w:t>
      </w:r>
      <w:r>
        <w:rPr>
          <w:rFonts w:asciiTheme="minorEastAsia" w:eastAsiaTheme="minorEastAsia" w:hAnsiTheme="minorEastAsia" w:hint="eastAsia"/>
          <w:sz w:val="22"/>
        </w:rPr>
        <w:t>、</w:t>
      </w:r>
      <w:r w:rsidR="00950BCA">
        <w:rPr>
          <w:rFonts w:asciiTheme="minorEastAsia" w:eastAsiaTheme="minorEastAsia" w:hAnsiTheme="minorEastAsia" w:hint="eastAsia"/>
          <w:sz w:val="22"/>
        </w:rPr>
        <w:t>下記のとおり</w:t>
      </w:r>
      <w:r w:rsidR="007966E6">
        <w:rPr>
          <w:rFonts w:asciiTheme="minorEastAsia" w:eastAsiaTheme="minorEastAsia" w:hAnsiTheme="minorEastAsia" w:hint="eastAsia"/>
          <w:sz w:val="22"/>
        </w:rPr>
        <w:t>補助金</w:t>
      </w:r>
      <w:r>
        <w:rPr>
          <w:rFonts w:asciiTheme="minorEastAsia" w:eastAsiaTheme="minorEastAsia" w:hAnsiTheme="minorEastAsia" w:hint="eastAsia"/>
          <w:sz w:val="22"/>
        </w:rPr>
        <w:t>交付決定</w:t>
      </w:r>
      <w:r w:rsidR="007966E6">
        <w:rPr>
          <w:rFonts w:asciiTheme="minorEastAsia" w:eastAsiaTheme="minorEastAsia" w:hAnsiTheme="minorEastAsia" w:hint="eastAsia"/>
          <w:sz w:val="22"/>
        </w:rPr>
        <w:t>額を</w:t>
      </w:r>
      <w:r>
        <w:rPr>
          <w:rFonts w:asciiTheme="minorEastAsia" w:eastAsiaTheme="minorEastAsia" w:hAnsiTheme="minorEastAsia" w:hint="eastAsia"/>
          <w:sz w:val="22"/>
        </w:rPr>
        <w:t>請求します</w:t>
      </w:r>
      <w:r w:rsidR="00912292">
        <w:rPr>
          <w:rFonts w:asciiTheme="minorEastAsia" w:eastAsiaTheme="minorEastAsia" w:hAnsiTheme="minorEastAsia" w:hint="eastAsia"/>
          <w:sz w:val="22"/>
        </w:rPr>
        <w:t>。</w:t>
      </w:r>
    </w:p>
    <w:p w:rsidR="00D2337C" w:rsidRPr="00950BCA" w:rsidRDefault="00D2337C" w:rsidP="00D2337C">
      <w:pPr>
        <w:jc w:val="left"/>
        <w:rPr>
          <w:rFonts w:asciiTheme="minorEastAsia" w:eastAsiaTheme="minorEastAsia" w:hAnsiTheme="minorEastAsia"/>
          <w:sz w:val="22"/>
        </w:rPr>
      </w:pPr>
    </w:p>
    <w:p w:rsidR="00D2337C" w:rsidRPr="000A663C" w:rsidRDefault="00D2337C" w:rsidP="00D2337C">
      <w:pPr>
        <w:pStyle w:val="af1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記</w:t>
      </w:r>
    </w:p>
    <w:p w:rsidR="00D2337C" w:rsidRDefault="00D2337C" w:rsidP="00D2337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補助金交付決定額　　　　　　　　　</w:t>
      </w:r>
      <w:r w:rsidRPr="003F1BE0">
        <w:rPr>
          <w:rFonts w:asciiTheme="minorEastAsia" w:eastAsiaTheme="minorEastAsia" w:hAnsiTheme="minorEastAsia" w:hint="eastAsia"/>
          <w:sz w:val="22"/>
          <w:u w:val="single"/>
        </w:rPr>
        <w:t>金　　　　　　　　　　　円</w:t>
      </w:r>
    </w:p>
    <w:p w:rsidR="00D2337C" w:rsidRPr="00D2337C" w:rsidRDefault="00D2337C" w:rsidP="00D2337C">
      <w:pPr>
        <w:spacing w:line="240" w:lineRule="exact"/>
        <w:rPr>
          <w:rFonts w:asciiTheme="minorEastAsia" w:eastAsiaTheme="minorEastAsia" w:hAnsiTheme="minorEastAsia"/>
          <w:sz w:val="22"/>
        </w:rPr>
      </w:pPr>
    </w:p>
    <w:p w:rsidR="00D2337C" w:rsidRPr="000A663C" w:rsidRDefault="00D2337C" w:rsidP="00D2337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　農</w:t>
      </w:r>
      <w:r w:rsidRPr="003F1BE0">
        <w:rPr>
          <w:rFonts w:asciiTheme="minorEastAsia" w:eastAsiaTheme="minorEastAsia" w:hAnsiTheme="minorEastAsia" w:hint="eastAsia"/>
          <w:sz w:val="22"/>
        </w:rPr>
        <w:t>業用アシストスーツ等導入</w:t>
      </w:r>
      <w:r>
        <w:rPr>
          <w:rFonts w:asciiTheme="minorEastAsia" w:eastAsiaTheme="minorEastAsia" w:hAnsiTheme="minorEastAsia" w:hint="eastAsia"/>
          <w:sz w:val="22"/>
        </w:rPr>
        <w:t xml:space="preserve">費用　　</w:t>
      </w:r>
      <w:r w:rsidRPr="003F1BE0">
        <w:rPr>
          <w:rFonts w:asciiTheme="minorEastAsia" w:eastAsiaTheme="minorEastAsia" w:hAnsiTheme="minorEastAsia" w:hint="eastAsia"/>
          <w:sz w:val="22"/>
          <w:u w:val="single"/>
        </w:rPr>
        <w:t>金　　　　　　　　　　　円</w:t>
      </w:r>
    </w:p>
    <w:p w:rsidR="00D2337C" w:rsidRDefault="00D2337C" w:rsidP="00D2337C">
      <w:pPr>
        <w:jc w:val="left"/>
        <w:rPr>
          <w:rFonts w:asciiTheme="minorEastAsia" w:eastAsiaTheme="minorEastAsia" w:hAnsiTheme="minorEastAsia"/>
          <w:sz w:val="22"/>
        </w:rPr>
      </w:pPr>
    </w:p>
    <w:p w:rsidR="00B5569A" w:rsidRDefault="00D2337C" w:rsidP="00B5569A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３　添付書類　　</w:t>
      </w:r>
      <w:r w:rsidR="007966E6">
        <w:rPr>
          <w:rFonts w:asciiTheme="minorEastAsia" w:eastAsiaTheme="minorEastAsia" w:hAnsiTheme="minorEastAsia" w:hint="eastAsia"/>
          <w:sz w:val="22"/>
        </w:rPr>
        <w:t>（１）</w:t>
      </w:r>
      <w:r w:rsidRPr="00D2337C">
        <w:rPr>
          <w:rFonts w:asciiTheme="minorEastAsia" w:eastAsiaTheme="minorEastAsia" w:hAnsiTheme="minorEastAsia" w:hint="eastAsia"/>
          <w:sz w:val="22"/>
        </w:rPr>
        <w:t>対象経費の</w:t>
      </w:r>
      <w:r w:rsidR="00B5569A">
        <w:rPr>
          <w:rFonts w:asciiTheme="minorEastAsia" w:eastAsiaTheme="minorEastAsia" w:hAnsiTheme="minorEastAsia" w:hint="eastAsia"/>
          <w:sz w:val="22"/>
        </w:rPr>
        <w:t>購入を</w:t>
      </w:r>
      <w:r w:rsidRPr="00D2337C">
        <w:rPr>
          <w:rFonts w:asciiTheme="minorEastAsia" w:eastAsiaTheme="minorEastAsia" w:hAnsiTheme="minorEastAsia" w:hint="eastAsia"/>
          <w:sz w:val="22"/>
        </w:rPr>
        <w:t>確認できる</w:t>
      </w:r>
      <w:r w:rsidR="00B5569A">
        <w:rPr>
          <w:rFonts w:asciiTheme="minorEastAsia" w:eastAsiaTheme="minorEastAsia" w:hAnsiTheme="minorEastAsia" w:hint="eastAsia"/>
          <w:sz w:val="22"/>
        </w:rPr>
        <w:t>領収書</w:t>
      </w:r>
      <w:r w:rsidRPr="00D2337C">
        <w:rPr>
          <w:rFonts w:asciiTheme="minorEastAsia" w:eastAsiaTheme="minorEastAsia" w:hAnsiTheme="minorEastAsia" w:hint="eastAsia"/>
          <w:sz w:val="22"/>
        </w:rPr>
        <w:t>等の写し</w:t>
      </w:r>
    </w:p>
    <w:p w:rsidR="007966E6" w:rsidRDefault="007966E6" w:rsidP="009729B3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（２）</w:t>
      </w:r>
      <w:r w:rsidR="009729B3" w:rsidRPr="009729B3">
        <w:rPr>
          <w:rFonts w:asciiTheme="minorEastAsia" w:eastAsiaTheme="minorEastAsia" w:hAnsiTheme="minorEastAsia" w:hint="eastAsia"/>
          <w:sz w:val="22"/>
        </w:rPr>
        <w:t>補助金交付申請者と同一の振込口座通帳の写し</w:t>
      </w:r>
    </w:p>
    <w:p w:rsidR="001176AD" w:rsidRPr="000A663C" w:rsidRDefault="001176AD" w:rsidP="001176AD">
      <w:pPr>
        <w:spacing w:line="40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４　</w:t>
      </w:r>
      <w:r w:rsidRPr="000A663C">
        <w:rPr>
          <w:rFonts w:asciiTheme="minorEastAsia" w:eastAsiaTheme="minorEastAsia" w:hAnsiTheme="minorEastAsia" w:hint="eastAsia"/>
          <w:sz w:val="22"/>
        </w:rPr>
        <w:t>補助金振込</w:t>
      </w:r>
      <w:r w:rsidR="00950BCA">
        <w:rPr>
          <w:rFonts w:asciiTheme="minorEastAsia" w:eastAsiaTheme="minorEastAsia" w:hAnsiTheme="minorEastAsia" w:hint="eastAsia"/>
          <w:sz w:val="22"/>
        </w:rPr>
        <w:t>口座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6341"/>
      </w:tblGrid>
      <w:tr w:rsidR="001176AD" w:rsidRPr="000A663C" w:rsidTr="00CE0B24">
        <w:trPr>
          <w:trHeight w:val="492"/>
        </w:trPr>
        <w:tc>
          <w:tcPr>
            <w:tcW w:w="1714" w:type="dxa"/>
            <w:vMerge w:val="restart"/>
          </w:tcPr>
          <w:p w:rsidR="001176AD" w:rsidRDefault="001176AD" w:rsidP="00CE0B24">
            <w:pPr>
              <w:spacing w:line="160" w:lineRule="exact"/>
              <w:rPr>
                <w:rFonts w:asciiTheme="minorEastAsia" w:eastAsiaTheme="minorEastAsia" w:hAnsiTheme="minorEastAsia"/>
                <w:sz w:val="22"/>
              </w:rPr>
            </w:pPr>
          </w:p>
          <w:p w:rsidR="001176AD" w:rsidRPr="000A663C" w:rsidRDefault="001176AD" w:rsidP="00CE0B24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341" w:type="dxa"/>
            <w:tcBorders>
              <w:bottom w:val="dotted" w:sz="4" w:space="0" w:color="auto"/>
            </w:tcBorders>
          </w:tcPr>
          <w:p w:rsidR="001176AD" w:rsidRPr="008959EA" w:rsidRDefault="001176AD" w:rsidP="00CE0B24">
            <w:pPr>
              <w:spacing w:line="400" w:lineRule="exact"/>
              <w:ind w:right="12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EA">
              <w:rPr>
                <w:rFonts w:asciiTheme="minorEastAsia" w:eastAsiaTheme="minorEastAsia" w:hAnsiTheme="minorEastAsia" w:hint="eastAsia"/>
                <w:sz w:val="18"/>
                <w:szCs w:val="18"/>
              </w:rPr>
              <w:t>銀行・農協・金庫・信組</w:t>
            </w:r>
          </w:p>
        </w:tc>
      </w:tr>
      <w:tr w:rsidR="001176AD" w:rsidRPr="000A663C" w:rsidTr="00CE0B24">
        <w:trPr>
          <w:trHeight w:val="414"/>
        </w:trPr>
        <w:tc>
          <w:tcPr>
            <w:tcW w:w="1714" w:type="dxa"/>
            <w:vMerge/>
          </w:tcPr>
          <w:p w:rsidR="001176AD" w:rsidRDefault="001176AD" w:rsidP="00CE0B24">
            <w:pPr>
              <w:spacing w:line="16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41" w:type="dxa"/>
            <w:tcBorders>
              <w:top w:val="dotted" w:sz="4" w:space="0" w:color="auto"/>
            </w:tcBorders>
          </w:tcPr>
          <w:p w:rsidR="001176AD" w:rsidRPr="008959EA" w:rsidRDefault="001176AD" w:rsidP="00CE0B24">
            <w:pPr>
              <w:spacing w:line="400" w:lineRule="exact"/>
              <w:ind w:right="11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59EA">
              <w:rPr>
                <w:rFonts w:asciiTheme="minorEastAsia" w:eastAsiaTheme="minorEastAsia" w:hAnsiTheme="minorEastAsia" w:hint="eastAsia"/>
                <w:sz w:val="18"/>
                <w:szCs w:val="18"/>
              </w:rPr>
              <w:t>本店・本所・支店・支所</w:t>
            </w:r>
          </w:p>
        </w:tc>
      </w:tr>
      <w:tr w:rsidR="001176AD" w:rsidRPr="000A663C" w:rsidTr="00CE0B24">
        <w:trPr>
          <w:trHeight w:val="407"/>
        </w:trPr>
        <w:tc>
          <w:tcPr>
            <w:tcW w:w="1714" w:type="dxa"/>
            <w:vMerge w:val="restart"/>
          </w:tcPr>
          <w:p w:rsidR="001176AD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預金</w:t>
            </w:r>
            <w:r w:rsidRPr="000A663C">
              <w:rPr>
                <w:rFonts w:asciiTheme="minorEastAsia" w:eastAsiaTheme="minorEastAsia" w:hAnsiTheme="minorEastAsia" w:hint="eastAsia"/>
                <w:sz w:val="22"/>
              </w:rPr>
              <w:t>種別</w:t>
            </w:r>
          </w:p>
          <w:p w:rsidR="001176AD" w:rsidRPr="000A663C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6341" w:type="dxa"/>
            <w:tcBorders>
              <w:bottom w:val="dotted" w:sz="4" w:space="0" w:color="auto"/>
            </w:tcBorders>
          </w:tcPr>
          <w:p w:rsidR="001176AD" w:rsidRPr="000A663C" w:rsidRDefault="001176AD" w:rsidP="00CE0B24">
            <w:pPr>
              <w:spacing w:line="400" w:lineRule="exact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A663C">
              <w:rPr>
                <w:rFonts w:asciiTheme="minorEastAsia" w:eastAsiaTheme="minorEastAsia" w:hAnsiTheme="minorEastAsia" w:hint="eastAsia"/>
                <w:sz w:val="22"/>
              </w:rPr>
              <w:t>普通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A663C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A663C">
              <w:rPr>
                <w:rFonts w:asciiTheme="minorEastAsia" w:eastAsiaTheme="minorEastAsia" w:hAnsiTheme="minorEastAsia" w:hint="eastAsia"/>
                <w:sz w:val="22"/>
              </w:rPr>
              <w:t>当座</w:t>
            </w:r>
          </w:p>
        </w:tc>
      </w:tr>
      <w:tr w:rsidR="001176AD" w:rsidRPr="000A663C" w:rsidTr="00CE0B24">
        <w:trPr>
          <w:trHeight w:val="435"/>
        </w:trPr>
        <w:tc>
          <w:tcPr>
            <w:tcW w:w="1714" w:type="dxa"/>
            <w:vMerge/>
          </w:tcPr>
          <w:p w:rsidR="001176AD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41" w:type="dxa"/>
            <w:tcBorders>
              <w:top w:val="dotted" w:sz="4" w:space="0" w:color="auto"/>
            </w:tcBorders>
          </w:tcPr>
          <w:p w:rsidR="001176AD" w:rsidRPr="000A663C" w:rsidRDefault="001176AD" w:rsidP="00CE0B24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76AD" w:rsidRPr="000A663C" w:rsidTr="00CE0B24">
        <w:trPr>
          <w:trHeight w:val="386"/>
        </w:trPr>
        <w:tc>
          <w:tcPr>
            <w:tcW w:w="1714" w:type="dxa"/>
            <w:vMerge w:val="restart"/>
          </w:tcPr>
          <w:p w:rsidR="001176AD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663C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:rsidR="001176AD" w:rsidRPr="000A663C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A663C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6341" w:type="dxa"/>
            <w:tcBorders>
              <w:bottom w:val="dotted" w:sz="4" w:space="0" w:color="auto"/>
            </w:tcBorders>
          </w:tcPr>
          <w:p w:rsidR="001176AD" w:rsidRPr="000A663C" w:rsidRDefault="001176AD" w:rsidP="00CE0B24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1176AD" w:rsidRPr="000A663C" w:rsidTr="00CE0B24">
        <w:trPr>
          <w:trHeight w:val="450"/>
        </w:trPr>
        <w:tc>
          <w:tcPr>
            <w:tcW w:w="1714" w:type="dxa"/>
            <w:vMerge/>
          </w:tcPr>
          <w:p w:rsidR="001176AD" w:rsidRPr="000A663C" w:rsidRDefault="001176AD" w:rsidP="00CE0B2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41" w:type="dxa"/>
            <w:tcBorders>
              <w:top w:val="dotted" w:sz="4" w:space="0" w:color="auto"/>
            </w:tcBorders>
          </w:tcPr>
          <w:p w:rsidR="001176AD" w:rsidRPr="000A663C" w:rsidRDefault="001176AD" w:rsidP="00CE0B24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176AD" w:rsidRDefault="001176AD" w:rsidP="001176AD">
      <w:pPr>
        <w:spacing w:line="28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※振込口座について法人は法人名義の通帳、個人事業主は事業主本人名義の通帳</w:t>
      </w:r>
    </w:p>
    <w:p w:rsidR="001176AD" w:rsidRDefault="001176AD" w:rsidP="001176AD">
      <w:pPr>
        <w:spacing w:line="280" w:lineRule="exact"/>
        <w:ind w:firstLineChars="400" w:firstLine="8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となります。</w:t>
      </w:r>
    </w:p>
    <w:p w:rsidR="00B5569A" w:rsidRDefault="00B5569A" w:rsidP="00C84669">
      <w:pPr>
        <w:rPr>
          <w:rFonts w:asciiTheme="minorEastAsia" w:eastAsiaTheme="minorEastAsia" w:hAnsiTheme="minorEastAsia"/>
          <w:sz w:val="22"/>
        </w:rPr>
      </w:pPr>
    </w:p>
    <w:p w:rsidR="009729B3" w:rsidRDefault="009729B3" w:rsidP="00C84669">
      <w:pPr>
        <w:rPr>
          <w:rFonts w:asciiTheme="minorEastAsia" w:eastAsiaTheme="minorEastAsia" w:hAnsiTheme="minorEastAsia"/>
          <w:sz w:val="22"/>
        </w:rPr>
      </w:pPr>
    </w:p>
    <w:p w:rsidR="00B5569A" w:rsidRPr="000A663C" w:rsidRDefault="00B5569A" w:rsidP="00B5569A">
      <w:pPr>
        <w:rPr>
          <w:rFonts w:asciiTheme="minorEastAsia" w:eastAsiaTheme="minorEastAsia" w:hAnsiTheme="minorEastAsia"/>
          <w:spacing w:val="18"/>
          <w:sz w:val="22"/>
        </w:rPr>
      </w:pPr>
      <w:r w:rsidRPr="000A663C">
        <w:rPr>
          <w:rFonts w:asciiTheme="minorEastAsia" w:eastAsiaTheme="minorEastAsia" w:hAnsiTheme="minorEastAsia" w:hint="eastAsia"/>
          <w:spacing w:val="18"/>
          <w:sz w:val="22"/>
        </w:rPr>
        <w:lastRenderedPageBreak/>
        <w:t>様式第</w:t>
      </w:r>
      <w:r w:rsidR="00782DE2">
        <w:rPr>
          <w:rFonts w:asciiTheme="minorEastAsia" w:eastAsiaTheme="minorEastAsia" w:hAnsiTheme="minorEastAsia" w:hint="eastAsia"/>
          <w:spacing w:val="18"/>
          <w:sz w:val="22"/>
        </w:rPr>
        <w:t>５</w:t>
      </w:r>
      <w:r w:rsidRPr="000A663C">
        <w:rPr>
          <w:rFonts w:asciiTheme="minorEastAsia" w:eastAsiaTheme="minorEastAsia" w:hAnsiTheme="minorEastAsia" w:hint="eastAsia"/>
          <w:spacing w:val="18"/>
          <w:sz w:val="22"/>
        </w:rPr>
        <w:t>号（第</w:t>
      </w:r>
      <w:r w:rsidR="00C95A6B">
        <w:rPr>
          <w:rFonts w:asciiTheme="minorEastAsia" w:eastAsiaTheme="minorEastAsia" w:hAnsiTheme="minorEastAsia" w:hint="eastAsia"/>
          <w:spacing w:val="18"/>
          <w:sz w:val="22"/>
        </w:rPr>
        <w:t>１</w:t>
      </w:r>
      <w:r w:rsidR="009729B3">
        <w:rPr>
          <w:rFonts w:asciiTheme="minorEastAsia" w:eastAsiaTheme="minorEastAsia" w:hAnsiTheme="minorEastAsia" w:hint="eastAsia"/>
          <w:spacing w:val="18"/>
          <w:sz w:val="22"/>
        </w:rPr>
        <w:t>２</w:t>
      </w:r>
      <w:r w:rsidRPr="000A663C">
        <w:rPr>
          <w:rFonts w:asciiTheme="minorEastAsia" w:eastAsiaTheme="minorEastAsia" w:hAnsiTheme="minorEastAsia" w:hint="eastAsia"/>
          <w:spacing w:val="18"/>
          <w:sz w:val="22"/>
        </w:rPr>
        <w:t>条関係）</w:t>
      </w:r>
    </w:p>
    <w:p w:rsidR="00782DE2" w:rsidRPr="000A663C" w:rsidRDefault="00782DE2" w:rsidP="00782DE2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782DE2" w:rsidRPr="000A663C" w:rsidRDefault="00782DE2" w:rsidP="00782DE2">
      <w:pPr>
        <w:spacing w:line="330" w:lineRule="exact"/>
        <w:jc w:val="righ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jc w:val="righ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jc w:val="lef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0A663C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0A663C">
        <w:rPr>
          <w:rFonts w:asciiTheme="minorEastAsia" w:eastAsiaTheme="minorEastAsia" w:hAnsiTheme="minorEastAsia" w:hint="eastAsia"/>
          <w:sz w:val="22"/>
        </w:rPr>
        <w:t>様</w:t>
      </w:r>
    </w:p>
    <w:p w:rsidR="00782DE2" w:rsidRPr="000A663C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Default="00782DE2" w:rsidP="00782DE2">
      <w:pPr>
        <w:spacing w:line="330" w:lineRule="exact"/>
        <w:jc w:val="lef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ind w:firstLineChars="2400" w:firstLine="5280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片品村長　</w:t>
      </w:r>
    </w:p>
    <w:p w:rsidR="00782DE2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ind w:firstLineChars="300" w:firstLine="660"/>
        <w:jc w:val="left"/>
        <w:rPr>
          <w:rFonts w:asciiTheme="minorEastAsia" w:eastAsiaTheme="minorEastAsia" w:hAnsiTheme="minorEastAsia"/>
          <w:bCs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片品村農業用アシストスーツ等導入支援事業補助金</w:t>
      </w:r>
      <w:r>
        <w:rPr>
          <w:rFonts w:asciiTheme="minorEastAsia" w:eastAsiaTheme="minorEastAsia" w:hAnsiTheme="minorEastAsia" w:hint="eastAsia"/>
          <w:sz w:val="22"/>
        </w:rPr>
        <w:t>額確定</w:t>
      </w:r>
      <w:r w:rsidRPr="000A663C">
        <w:rPr>
          <w:rFonts w:asciiTheme="minorEastAsia" w:eastAsiaTheme="minorEastAsia" w:hAnsiTheme="minorEastAsia" w:hint="eastAsia"/>
          <w:bCs/>
          <w:sz w:val="22"/>
        </w:rPr>
        <w:t>通知書</w:t>
      </w:r>
    </w:p>
    <w:p w:rsidR="00782DE2" w:rsidRPr="000A663C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ind w:firstLineChars="200" w:firstLine="440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年　　月　　日付</w:t>
      </w:r>
      <w:r>
        <w:rPr>
          <w:rFonts w:asciiTheme="minorEastAsia" w:eastAsiaTheme="minorEastAsia" w:hAnsiTheme="minorEastAsia" w:hint="eastAsia"/>
          <w:sz w:val="22"/>
        </w:rPr>
        <w:t>け</w:t>
      </w:r>
      <w:r w:rsidR="00C95A6B">
        <w:rPr>
          <w:rFonts w:asciiTheme="minorEastAsia" w:eastAsiaTheme="minorEastAsia" w:hAnsiTheme="minorEastAsia" w:hint="eastAsia"/>
          <w:sz w:val="22"/>
        </w:rPr>
        <w:t>補助金交付決定をした</w:t>
      </w:r>
      <w:r w:rsidRPr="000A663C">
        <w:rPr>
          <w:rFonts w:asciiTheme="minorEastAsia" w:eastAsiaTheme="minorEastAsia" w:hAnsiTheme="minorEastAsia" w:hint="eastAsia"/>
          <w:sz w:val="22"/>
        </w:rPr>
        <w:t>片品村農業用アシストスーツ等導入支援事業について、片品村農業用アシストスーツ等導入支援事業補助金交付要綱第</w:t>
      </w:r>
      <w:r>
        <w:rPr>
          <w:rFonts w:asciiTheme="minorEastAsia" w:eastAsiaTheme="minorEastAsia" w:hAnsiTheme="minorEastAsia" w:hint="eastAsia"/>
          <w:sz w:val="22"/>
        </w:rPr>
        <w:t>１</w:t>
      </w:r>
      <w:r w:rsidR="009729B3">
        <w:rPr>
          <w:rFonts w:asciiTheme="minorEastAsia" w:eastAsiaTheme="minorEastAsia" w:hAnsiTheme="minorEastAsia" w:hint="eastAsia"/>
          <w:sz w:val="22"/>
        </w:rPr>
        <w:t>２</w:t>
      </w:r>
      <w:r w:rsidRPr="000A663C">
        <w:rPr>
          <w:rFonts w:asciiTheme="minorEastAsia" w:eastAsiaTheme="minorEastAsia" w:hAnsiTheme="minorEastAsia" w:hint="eastAsia"/>
          <w:sz w:val="22"/>
        </w:rPr>
        <w:t>条の規定により、下記のとおり</w:t>
      </w:r>
      <w:r w:rsidR="00ED29F3">
        <w:rPr>
          <w:rFonts w:asciiTheme="minorEastAsia" w:eastAsiaTheme="minorEastAsia" w:hAnsiTheme="minorEastAsia" w:hint="eastAsia"/>
          <w:sz w:val="22"/>
        </w:rPr>
        <w:t>確定</w:t>
      </w:r>
      <w:r w:rsidRPr="000A663C">
        <w:rPr>
          <w:rFonts w:asciiTheme="minorEastAsia" w:eastAsiaTheme="minorEastAsia" w:hAnsiTheme="minorEastAsia" w:hint="eastAsia"/>
          <w:sz w:val="22"/>
        </w:rPr>
        <w:t>したので通知します。</w:t>
      </w:r>
    </w:p>
    <w:p w:rsidR="00782DE2" w:rsidRPr="00C95A6B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pStyle w:val="af1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>記</w:t>
      </w:r>
    </w:p>
    <w:p w:rsidR="00782DE2" w:rsidRPr="000A663C" w:rsidRDefault="00782DE2" w:rsidP="00782DE2">
      <w:pPr>
        <w:rPr>
          <w:rFonts w:asciiTheme="minorEastAsia" w:eastAsiaTheme="minorEastAsia" w:hAnsiTheme="minorEastAsia"/>
          <w:sz w:val="22"/>
        </w:rPr>
      </w:pPr>
    </w:p>
    <w:p w:rsidR="00782DE2" w:rsidRDefault="00C95A6B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１　</w:t>
      </w:r>
      <w:r w:rsidRPr="00C95A6B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-1825313280"/>
        </w:rPr>
        <w:t>補助年</w:t>
      </w:r>
      <w:r w:rsidRPr="00C95A6B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-1825313280"/>
        </w:rPr>
        <w:t>度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　　　　　年度</w:t>
      </w:r>
    </w:p>
    <w:p w:rsidR="00C95A6B" w:rsidRPr="000A663C" w:rsidRDefault="00C95A6B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782DE2" w:rsidRPr="000A663C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  <w:r w:rsidRPr="000A663C">
        <w:rPr>
          <w:rFonts w:asciiTheme="minorEastAsia" w:eastAsiaTheme="minorEastAsia" w:hAnsiTheme="minorEastAsia" w:hint="eastAsia"/>
          <w:sz w:val="22"/>
        </w:rPr>
        <w:t xml:space="preserve">　</w:t>
      </w:r>
      <w:r w:rsidR="00C95A6B">
        <w:rPr>
          <w:rFonts w:asciiTheme="minorEastAsia" w:eastAsiaTheme="minorEastAsia" w:hAnsiTheme="minorEastAsia" w:hint="eastAsia"/>
          <w:sz w:val="22"/>
        </w:rPr>
        <w:t>２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0A663C">
        <w:rPr>
          <w:rFonts w:asciiTheme="minorEastAsia" w:eastAsiaTheme="minorEastAsia" w:hAnsiTheme="minorEastAsia" w:hint="eastAsia"/>
          <w:sz w:val="22"/>
        </w:rPr>
        <w:t>交付決定額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EB5183">
        <w:rPr>
          <w:rFonts w:asciiTheme="minorEastAsia" w:eastAsiaTheme="minorEastAsia" w:hAnsiTheme="minorEastAsia" w:hint="eastAsia"/>
          <w:sz w:val="22"/>
          <w:u w:val="single"/>
        </w:rPr>
        <w:t>金　　　　　　　　　　　　円</w:t>
      </w:r>
    </w:p>
    <w:p w:rsidR="00782DE2" w:rsidRPr="00C95A6B" w:rsidRDefault="00782DE2" w:rsidP="00782DE2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C84669" w:rsidRPr="000A663C" w:rsidRDefault="00782DE2" w:rsidP="00C84669">
      <w:pPr>
        <w:spacing w:line="33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C95A6B">
        <w:rPr>
          <w:rFonts w:asciiTheme="minorEastAsia" w:eastAsiaTheme="minorEastAsia" w:hAnsiTheme="minorEastAsia" w:hint="eastAsia"/>
          <w:sz w:val="22"/>
        </w:rPr>
        <w:t>３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ED29F3">
        <w:rPr>
          <w:rFonts w:asciiTheme="minorEastAsia" w:eastAsiaTheme="minorEastAsia" w:hAnsiTheme="minorEastAsia" w:hint="eastAsia"/>
          <w:sz w:val="22"/>
        </w:rPr>
        <w:t>確　定　額</w:t>
      </w: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D29F3" w:rsidRPr="00EB5183">
        <w:rPr>
          <w:rFonts w:asciiTheme="minorEastAsia" w:eastAsiaTheme="minorEastAsia" w:hAnsiTheme="minorEastAsia" w:hint="eastAsia"/>
          <w:sz w:val="22"/>
          <w:u w:val="single"/>
        </w:rPr>
        <w:t>金　　　　　　　　　　　　円</w:t>
      </w:r>
    </w:p>
    <w:p w:rsidR="00552FCF" w:rsidRPr="00C95A6B" w:rsidRDefault="00552FCF" w:rsidP="00552FCF">
      <w:pPr>
        <w:spacing w:line="330" w:lineRule="exact"/>
        <w:rPr>
          <w:rFonts w:asciiTheme="minorEastAsia" w:eastAsiaTheme="minorEastAsia" w:hAnsiTheme="minorEastAsia"/>
          <w:sz w:val="22"/>
        </w:rPr>
      </w:pPr>
    </w:p>
    <w:p w:rsidR="009B1C83" w:rsidRPr="000A663C" w:rsidRDefault="00C95A6B" w:rsidP="009B1C83">
      <w:pPr>
        <w:spacing w:line="330" w:lineRule="exac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４</w:t>
      </w:r>
      <w:r w:rsidR="009B1C83">
        <w:rPr>
          <w:rFonts w:asciiTheme="minorEastAsia" w:eastAsiaTheme="minorEastAsia" w:hAnsiTheme="minorEastAsia" w:hint="eastAsia"/>
          <w:sz w:val="22"/>
        </w:rPr>
        <w:t xml:space="preserve">　振込予定日　　　　　　　　年　　　月　　　日</w:t>
      </w:r>
    </w:p>
    <w:p w:rsidR="00C95A6B" w:rsidRPr="00C95A6B" w:rsidRDefault="00C95A6B">
      <w:pPr>
        <w:rPr>
          <w:rFonts w:asciiTheme="minorEastAsia" w:eastAsiaTheme="minorEastAsia" w:hAnsiTheme="minorEastAsia"/>
          <w:sz w:val="22"/>
        </w:rPr>
      </w:pPr>
    </w:p>
    <w:sectPr w:rsidR="00C95A6B" w:rsidRPr="00C95A6B" w:rsidSect="001176AD">
      <w:pgSz w:w="11906" w:h="16838" w:code="9"/>
      <w:pgMar w:top="1418" w:right="1418" w:bottom="1418" w:left="1418" w:header="720" w:footer="720" w:gutter="0"/>
      <w:cols w:space="720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69" w:rsidRDefault="00C84669" w:rsidP="00C84669">
      <w:r>
        <w:separator/>
      </w:r>
    </w:p>
  </w:endnote>
  <w:endnote w:type="continuationSeparator" w:id="0">
    <w:p w:rsidR="00C84669" w:rsidRDefault="00C84669" w:rsidP="00C8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69" w:rsidRDefault="00C84669" w:rsidP="00C84669">
      <w:r>
        <w:separator/>
      </w:r>
    </w:p>
  </w:footnote>
  <w:footnote w:type="continuationSeparator" w:id="0">
    <w:p w:rsidR="00C84669" w:rsidRDefault="00C84669" w:rsidP="00C8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CF2"/>
    <w:multiLevelType w:val="hybridMultilevel"/>
    <w:tmpl w:val="7A6CDF20"/>
    <w:lvl w:ilvl="0" w:tplc="5D82C14E">
      <w:start w:val="1"/>
      <w:numFmt w:val="decimalFullWidth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21D63F0D"/>
    <w:multiLevelType w:val="hybridMultilevel"/>
    <w:tmpl w:val="8E8E4810"/>
    <w:lvl w:ilvl="0" w:tplc="7DACB3A8">
      <w:start w:val="1"/>
      <w:numFmt w:val="decimalFullWidth"/>
      <w:lvlText w:val="(%1)"/>
      <w:lvlJc w:val="left"/>
      <w:pPr>
        <w:ind w:left="902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ttachedTemplate r:id="rId1"/>
  <w:defaultTabStop w:val="840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69"/>
    <w:rsid w:val="00022122"/>
    <w:rsid w:val="0003343D"/>
    <w:rsid w:val="00034106"/>
    <w:rsid w:val="000A663C"/>
    <w:rsid w:val="001176AD"/>
    <w:rsid w:val="00127070"/>
    <w:rsid w:val="00180C6D"/>
    <w:rsid w:val="00193597"/>
    <w:rsid w:val="001B3DCF"/>
    <w:rsid w:val="00233B40"/>
    <w:rsid w:val="00297258"/>
    <w:rsid w:val="00312E84"/>
    <w:rsid w:val="0034574A"/>
    <w:rsid w:val="00346BC0"/>
    <w:rsid w:val="003C28F8"/>
    <w:rsid w:val="003E3363"/>
    <w:rsid w:val="003F1BE0"/>
    <w:rsid w:val="00445D48"/>
    <w:rsid w:val="00453E72"/>
    <w:rsid w:val="0049047B"/>
    <w:rsid w:val="004B4181"/>
    <w:rsid w:val="004B740A"/>
    <w:rsid w:val="0053479B"/>
    <w:rsid w:val="00551845"/>
    <w:rsid w:val="00552FCF"/>
    <w:rsid w:val="005B6DAD"/>
    <w:rsid w:val="005C10B2"/>
    <w:rsid w:val="005F5921"/>
    <w:rsid w:val="00610ABD"/>
    <w:rsid w:val="00667FB5"/>
    <w:rsid w:val="00675984"/>
    <w:rsid w:val="006B1366"/>
    <w:rsid w:val="006C43D9"/>
    <w:rsid w:val="006E39D6"/>
    <w:rsid w:val="00726DF9"/>
    <w:rsid w:val="00757C24"/>
    <w:rsid w:val="00782DE2"/>
    <w:rsid w:val="007966E6"/>
    <w:rsid w:val="007D29BA"/>
    <w:rsid w:val="007E4CC5"/>
    <w:rsid w:val="00831FD1"/>
    <w:rsid w:val="008959EA"/>
    <w:rsid w:val="008E6708"/>
    <w:rsid w:val="00901DAA"/>
    <w:rsid w:val="00912292"/>
    <w:rsid w:val="00922524"/>
    <w:rsid w:val="00930C8E"/>
    <w:rsid w:val="009446CB"/>
    <w:rsid w:val="00946F5D"/>
    <w:rsid w:val="00950BCA"/>
    <w:rsid w:val="009729B3"/>
    <w:rsid w:val="009A0459"/>
    <w:rsid w:val="009A7596"/>
    <w:rsid w:val="009B1C83"/>
    <w:rsid w:val="009E7137"/>
    <w:rsid w:val="00A15651"/>
    <w:rsid w:val="00A2511B"/>
    <w:rsid w:val="00AA3E78"/>
    <w:rsid w:val="00AC2708"/>
    <w:rsid w:val="00AF69C2"/>
    <w:rsid w:val="00AF6E29"/>
    <w:rsid w:val="00B5569A"/>
    <w:rsid w:val="00B566B4"/>
    <w:rsid w:val="00B974BA"/>
    <w:rsid w:val="00BA4AE6"/>
    <w:rsid w:val="00BD0C60"/>
    <w:rsid w:val="00BE1961"/>
    <w:rsid w:val="00C03EEE"/>
    <w:rsid w:val="00C84669"/>
    <w:rsid w:val="00C95A6B"/>
    <w:rsid w:val="00CD71CC"/>
    <w:rsid w:val="00D2337C"/>
    <w:rsid w:val="00D672C8"/>
    <w:rsid w:val="00D93ECA"/>
    <w:rsid w:val="00DB11C7"/>
    <w:rsid w:val="00DB4C80"/>
    <w:rsid w:val="00E266A4"/>
    <w:rsid w:val="00E51AC4"/>
    <w:rsid w:val="00E83962"/>
    <w:rsid w:val="00EB5183"/>
    <w:rsid w:val="00ED29F3"/>
    <w:rsid w:val="00EE7CFB"/>
    <w:rsid w:val="00F157F5"/>
    <w:rsid w:val="00F4283C"/>
    <w:rsid w:val="00F666FE"/>
    <w:rsid w:val="00F87532"/>
    <w:rsid w:val="00FA77AB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D162B1-A88B-4C46-A43D-49CB5EB9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E0"/>
    <w:pPr>
      <w:widowControl w:val="0"/>
      <w:jc w:val="both"/>
    </w:pPr>
    <w:rPr>
      <w:rFonts w:ascii="Times New Roman" w:eastAsia="ＭＳ Ｐ明朝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Note Heading"/>
    <w:basedOn w:val="a"/>
    <w:next w:val="a"/>
    <w:link w:val="af2"/>
    <w:uiPriority w:val="99"/>
    <w:rsid w:val="00C84669"/>
    <w:pPr>
      <w:jc w:val="center"/>
    </w:pPr>
    <w:rPr>
      <w:rFonts w:ascii="Century" w:eastAsia="ＭＳ 明朝" w:hAnsi="Century"/>
      <w:sz w:val="24"/>
    </w:rPr>
  </w:style>
  <w:style w:type="character" w:customStyle="1" w:styleId="af2">
    <w:name w:val="記 (文字)"/>
    <w:basedOn w:val="a0"/>
    <w:link w:val="af1"/>
    <w:uiPriority w:val="99"/>
    <w:rsid w:val="00C84669"/>
    <w:rPr>
      <w:rFonts w:ascii="Century" w:eastAsia="ＭＳ 明朝" w:hAnsi="Century" w:cs="Times New Roman"/>
      <w:sz w:val="24"/>
    </w:rPr>
  </w:style>
  <w:style w:type="paragraph" w:styleId="af3">
    <w:name w:val="header"/>
    <w:basedOn w:val="a"/>
    <w:link w:val="af4"/>
    <w:uiPriority w:val="99"/>
    <w:unhideWhenUsed/>
    <w:rsid w:val="00C846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84669"/>
    <w:rPr>
      <w:rFonts w:ascii="Times New Roman" w:eastAsia="ＭＳ Ｐ明朝" w:hAnsi="Times New Roman" w:cs="Times New Roman"/>
    </w:rPr>
  </w:style>
  <w:style w:type="paragraph" w:styleId="af5">
    <w:name w:val="footer"/>
    <w:basedOn w:val="a"/>
    <w:link w:val="af6"/>
    <w:uiPriority w:val="99"/>
    <w:unhideWhenUsed/>
    <w:rsid w:val="00C846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C84669"/>
    <w:rPr>
      <w:rFonts w:ascii="Times New Roman" w:eastAsia="ＭＳ Ｐ明朝" w:hAnsi="Times New Roman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83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E83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78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幹也</dc:creator>
  <cp:keywords/>
  <dc:description/>
  <cp:lastModifiedBy>星野 幹也</cp:lastModifiedBy>
  <cp:revision>10</cp:revision>
  <cp:lastPrinted>2021-03-13T04:55:00Z</cp:lastPrinted>
  <dcterms:created xsi:type="dcterms:W3CDTF">2021-03-11T10:26:00Z</dcterms:created>
  <dcterms:modified xsi:type="dcterms:W3CDTF">2021-03-22T02:40:00Z</dcterms:modified>
</cp:coreProperties>
</file>