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69" w:rsidRPr="000A663C" w:rsidRDefault="00C84669" w:rsidP="00C84669">
      <w:pPr>
        <w:jc w:val="left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>様式第１号（第</w:t>
      </w:r>
      <w:r w:rsidR="00AF6E29">
        <w:rPr>
          <w:rFonts w:asciiTheme="minorEastAsia" w:eastAsiaTheme="minorEastAsia" w:hAnsiTheme="minorEastAsia" w:hint="eastAsia"/>
          <w:sz w:val="22"/>
        </w:rPr>
        <w:t>８</w:t>
      </w:r>
      <w:r w:rsidRPr="000A663C">
        <w:rPr>
          <w:rFonts w:asciiTheme="minorEastAsia" w:eastAsiaTheme="minorEastAsia" w:hAnsiTheme="minorEastAsia" w:hint="eastAsia"/>
          <w:sz w:val="22"/>
        </w:rPr>
        <w:t>条関係）</w:t>
      </w:r>
    </w:p>
    <w:p w:rsidR="00C84669" w:rsidRPr="000A663C" w:rsidRDefault="00C84669" w:rsidP="00C84669">
      <w:pPr>
        <w:jc w:val="right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C84669" w:rsidRDefault="00C84669" w:rsidP="00AF6E29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>片品村長　様</w:t>
      </w:r>
    </w:p>
    <w:p w:rsidR="009A0459" w:rsidRPr="000A663C" w:rsidRDefault="009A0459" w:rsidP="00C84669">
      <w:pPr>
        <w:rPr>
          <w:rFonts w:asciiTheme="minorEastAsia" w:eastAsiaTheme="minorEastAsia" w:hAnsiTheme="minorEastAsia"/>
          <w:sz w:val="22"/>
        </w:rPr>
      </w:pPr>
    </w:p>
    <w:p w:rsidR="006E39D6" w:rsidRPr="000A663C" w:rsidRDefault="006E39D6" w:rsidP="009A0459">
      <w:pPr>
        <w:spacing w:line="240" w:lineRule="exact"/>
        <w:jc w:val="center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>申請者</w:t>
      </w:r>
    </w:p>
    <w:p w:rsidR="00C84669" w:rsidRPr="000A663C" w:rsidRDefault="00C84669" w:rsidP="009A0459">
      <w:pPr>
        <w:spacing w:line="240" w:lineRule="exact"/>
        <w:ind w:right="900" w:firstLineChars="2100" w:firstLine="4620"/>
        <w:jc w:val="left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>住　　所　片品村</w:t>
      </w:r>
    </w:p>
    <w:p w:rsidR="00C84669" w:rsidRPr="000A663C" w:rsidRDefault="00C84669" w:rsidP="00667FB5">
      <w:pPr>
        <w:spacing w:line="440" w:lineRule="exact"/>
        <w:ind w:right="210" w:firstLineChars="2100" w:firstLine="4620"/>
        <w:jc w:val="left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>電話番号</w:t>
      </w:r>
      <w:r w:rsidR="006E39D6" w:rsidRPr="000A663C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C84669" w:rsidRPr="00667FB5" w:rsidRDefault="00C84669" w:rsidP="00667FB5">
      <w:pPr>
        <w:spacing w:line="440" w:lineRule="exact"/>
        <w:ind w:right="270" w:firstLineChars="2100" w:firstLine="4620"/>
        <w:jc w:val="left"/>
        <w:rPr>
          <w:rFonts w:asciiTheme="minorEastAsia" w:eastAsiaTheme="minorEastAsia" w:hAnsiTheme="minorEastAsia"/>
          <w:sz w:val="22"/>
        </w:rPr>
      </w:pPr>
      <w:r w:rsidRPr="00667FB5">
        <w:rPr>
          <w:rFonts w:asciiTheme="minorEastAsia" w:eastAsiaTheme="minorEastAsia" w:hAnsiTheme="minorEastAsia" w:hint="eastAsia"/>
          <w:sz w:val="22"/>
        </w:rPr>
        <w:t>氏　　名</w:t>
      </w:r>
      <w:r w:rsidR="006E39D6" w:rsidRPr="00667FB5">
        <w:rPr>
          <w:rFonts w:asciiTheme="minorEastAsia" w:eastAsiaTheme="minorEastAsia" w:hAnsiTheme="minorEastAsia" w:hint="eastAsia"/>
          <w:sz w:val="22"/>
        </w:rPr>
        <w:t xml:space="preserve">　　</w:t>
      </w:r>
      <w:r w:rsidR="000A663C" w:rsidRPr="00667FB5">
        <w:rPr>
          <w:rFonts w:asciiTheme="minorEastAsia" w:eastAsiaTheme="minorEastAsia" w:hAnsiTheme="minorEastAsia" w:hint="eastAsia"/>
          <w:sz w:val="22"/>
        </w:rPr>
        <w:t xml:space="preserve">　　</w:t>
      </w:r>
      <w:r w:rsidR="006E39D6" w:rsidRPr="00667FB5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667FB5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667FB5">
        <w:rPr>
          <w:rFonts w:asciiTheme="minorEastAsia" w:eastAsiaTheme="minorEastAsia" w:hAnsiTheme="minorEastAsia"/>
          <w:sz w:val="22"/>
        </w:rPr>
        <w:fldChar w:fldCharType="begin"/>
      </w:r>
      <w:r w:rsidRPr="00667FB5">
        <w:rPr>
          <w:rFonts w:asciiTheme="minorEastAsia" w:eastAsiaTheme="minorEastAsia" w:hAnsiTheme="minorEastAsia"/>
          <w:sz w:val="22"/>
        </w:rPr>
        <w:instrText xml:space="preserve"> eq \o\ac(</w:instrText>
      </w:r>
      <w:r w:rsidRPr="00667FB5">
        <w:rPr>
          <w:rFonts w:asciiTheme="minorEastAsia" w:eastAsiaTheme="minorEastAsia" w:hAnsiTheme="minorEastAsia" w:hint="eastAsia"/>
          <w:sz w:val="22"/>
        </w:rPr>
        <w:instrText>○</w:instrText>
      </w:r>
      <w:r w:rsidRPr="00667FB5">
        <w:rPr>
          <w:rFonts w:asciiTheme="minorEastAsia" w:eastAsiaTheme="minorEastAsia" w:hAnsiTheme="minorEastAsia"/>
          <w:sz w:val="22"/>
        </w:rPr>
        <w:instrText>,</w:instrText>
      </w:r>
      <w:r w:rsidRPr="00667FB5">
        <w:rPr>
          <w:rFonts w:asciiTheme="minorEastAsia" w:eastAsiaTheme="minorEastAsia" w:hAnsiTheme="minorEastAsia" w:hint="eastAsia"/>
          <w:position w:val="2"/>
          <w:sz w:val="22"/>
        </w:rPr>
        <w:instrText>印</w:instrText>
      </w:r>
      <w:r w:rsidRPr="00667FB5">
        <w:rPr>
          <w:rFonts w:asciiTheme="minorEastAsia" w:eastAsiaTheme="minorEastAsia" w:hAnsiTheme="minorEastAsia"/>
          <w:sz w:val="22"/>
        </w:rPr>
        <w:instrText>)</w:instrText>
      </w:r>
      <w:r w:rsidRPr="00667FB5">
        <w:rPr>
          <w:rFonts w:asciiTheme="minorEastAsia" w:eastAsiaTheme="minorEastAsia" w:hAnsiTheme="minorEastAsia"/>
          <w:sz w:val="22"/>
        </w:rPr>
        <w:fldChar w:fldCharType="end"/>
      </w:r>
    </w:p>
    <w:p w:rsidR="00C84669" w:rsidRPr="000A663C" w:rsidRDefault="00C84669" w:rsidP="00C84669">
      <w:pPr>
        <w:jc w:val="left"/>
        <w:rPr>
          <w:rFonts w:asciiTheme="minorEastAsia" w:eastAsiaTheme="minorEastAsia" w:hAnsiTheme="minorEastAsia"/>
          <w:sz w:val="22"/>
        </w:rPr>
      </w:pPr>
    </w:p>
    <w:p w:rsidR="00C84669" w:rsidRPr="000A663C" w:rsidRDefault="006E39D6" w:rsidP="000A663C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>片品村農業用アシストスーツ等導入支援事業補助金交付申請書</w:t>
      </w:r>
    </w:p>
    <w:p w:rsidR="00C84669" w:rsidRPr="000A663C" w:rsidRDefault="00C84669" w:rsidP="00C84669">
      <w:pPr>
        <w:jc w:val="left"/>
        <w:rPr>
          <w:rFonts w:asciiTheme="minorEastAsia" w:eastAsiaTheme="minorEastAsia" w:hAnsiTheme="minorEastAsia"/>
          <w:sz w:val="22"/>
        </w:rPr>
      </w:pPr>
    </w:p>
    <w:p w:rsidR="00C84669" w:rsidRPr="000A663C" w:rsidRDefault="00C84669" w:rsidP="00C84669">
      <w:pPr>
        <w:jc w:val="left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 xml:space="preserve">　</w:t>
      </w:r>
      <w:r w:rsidR="00C03EEE" w:rsidRPr="000A663C">
        <w:rPr>
          <w:rFonts w:asciiTheme="minorEastAsia" w:eastAsiaTheme="minorEastAsia" w:hAnsiTheme="minorEastAsia" w:hint="eastAsia"/>
          <w:sz w:val="22"/>
        </w:rPr>
        <w:t>片品村農業用アシストスーツ等導入支援事業補助金</w:t>
      </w:r>
      <w:r w:rsidRPr="000A663C">
        <w:rPr>
          <w:rFonts w:asciiTheme="minorEastAsia" w:eastAsiaTheme="minorEastAsia" w:hAnsiTheme="minorEastAsia" w:hint="eastAsia"/>
          <w:sz w:val="22"/>
        </w:rPr>
        <w:t>交付要綱第</w:t>
      </w:r>
      <w:r w:rsidR="00AF6E29">
        <w:rPr>
          <w:rFonts w:asciiTheme="minorEastAsia" w:eastAsiaTheme="minorEastAsia" w:hAnsiTheme="minorEastAsia" w:hint="eastAsia"/>
          <w:sz w:val="22"/>
        </w:rPr>
        <w:t>８</w:t>
      </w:r>
      <w:r w:rsidRPr="000A663C">
        <w:rPr>
          <w:rFonts w:asciiTheme="minorEastAsia" w:eastAsiaTheme="minorEastAsia" w:hAnsiTheme="minorEastAsia" w:hint="eastAsia"/>
          <w:sz w:val="22"/>
        </w:rPr>
        <w:t>条の規定に基づき、</w:t>
      </w:r>
      <w:r w:rsidR="00F666FE" w:rsidRPr="000A663C">
        <w:rPr>
          <w:rFonts w:asciiTheme="minorEastAsia" w:eastAsiaTheme="minorEastAsia" w:hAnsiTheme="minorEastAsia" w:hint="eastAsia"/>
          <w:sz w:val="22"/>
        </w:rPr>
        <w:t>関係書類を添えて下記のとおり</w:t>
      </w:r>
      <w:r w:rsidRPr="000A663C">
        <w:rPr>
          <w:rFonts w:asciiTheme="minorEastAsia" w:eastAsiaTheme="minorEastAsia" w:hAnsiTheme="minorEastAsia" w:hint="eastAsia"/>
          <w:sz w:val="22"/>
        </w:rPr>
        <w:t>補助金の交付を申請します。</w:t>
      </w:r>
    </w:p>
    <w:p w:rsidR="00C84669" w:rsidRPr="000A663C" w:rsidRDefault="00F666FE" w:rsidP="005F5921">
      <w:pPr>
        <w:jc w:val="left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 xml:space="preserve">　</w:t>
      </w:r>
      <w:r w:rsidR="00B974BA">
        <w:rPr>
          <w:rFonts w:asciiTheme="minorEastAsia" w:eastAsiaTheme="minorEastAsia" w:hAnsiTheme="minorEastAsia" w:hint="eastAsia"/>
          <w:sz w:val="22"/>
        </w:rPr>
        <w:t>また、</w:t>
      </w:r>
      <w:r w:rsidR="00C84669" w:rsidRPr="000A663C">
        <w:rPr>
          <w:rFonts w:asciiTheme="minorEastAsia" w:eastAsiaTheme="minorEastAsia" w:hAnsiTheme="minorEastAsia" w:hint="eastAsia"/>
          <w:sz w:val="22"/>
        </w:rPr>
        <w:t>補助金</w:t>
      </w:r>
      <w:r w:rsidR="00912292">
        <w:rPr>
          <w:rFonts w:asciiTheme="minorEastAsia" w:eastAsiaTheme="minorEastAsia" w:hAnsiTheme="minorEastAsia" w:hint="eastAsia"/>
          <w:sz w:val="22"/>
        </w:rPr>
        <w:t>交付の</w:t>
      </w:r>
      <w:r w:rsidR="005B6DAD">
        <w:rPr>
          <w:rFonts w:asciiTheme="minorEastAsia" w:eastAsiaTheme="minorEastAsia" w:hAnsiTheme="minorEastAsia" w:hint="eastAsia"/>
          <w:sz w:val="22"/>
        </w:rPr>
        <w:t>要件</w:t>
      </w:r>
      <w:r w:rsidR="00A2511B" w:rsidRPr="000A663C">
        <w:rPr>
          <w:rFonts w:asciiTheme="minorEastAsia" w:eastAsiaTheme="minorEastAsia" w:hAnsiTheme="minorEastAsia" w:hint="eastAsia"/>
          <w:sz w:val="22"/>
        </w:rPr>
        <w:t>確認のため、</w:t>
      </w:r>
      <w:r w:rsidR="006B1366">
        <w:rPr>
          <w:rFonts w:asciiTheme="minorEastAsia" w:eastAsiaTheme="minorEastAsia" w:hAnsiTheme="minorEastAsia" w:hint="eastAsia"/>
          <w:sz w:val="22"/>
        </w:rPr>
        <w:t>私の住民登録及び世帯全員の村税</w:t>
      </w:r>
      <w:r w:rsidR="00675984">
        <w:rPr>
          <w:rFonts w:asciiTheme="minorEastAsia" w:eastAsiaTheme="minorEastAsia" w:hAnsiTheme="minorEastAsia" w:hint="eastAsia"/>
          <w:sz w:val="22"/>
        </w:rPr>
        <w:t>並びに</w:t>
      </w:r>
      <w:r w:rsidR="00F87532">
        <w:rPr>
          <w:rFonts w:asciiTheme="minorEastAsia" w:eastAsiaTheme="minorEastAsia" w:hAnsiTheme="minorEastAsia" w:hint="eastAsia"/>
          <w:sz w:val="22"/>
        </w:rPr>
        <w:t>使用料等の納入</w:t>
      </w:r>
      <w:r w:rsidR="00757C24">
        <w:rPr>
          <w:rFonts w:asciiTheme="minorEastAsia" w:eastAsiaTheme="minorEastAsia" w:hAnsiTheme="minorEastAsia" w:hint="eastAsia"/>
          <w:sz w:val="22"/>
        </w:rPr>
        <w:t>や</w:t>
      </w:r>
      <w:r w:rsidR="004B740A">
        <w:rPr>
          <w:rFonts w:asciiTheme="minorEastAsia" w:eastAsiaTheme="minorEastAsia" w:hAnsiTheme="minorEastAsia" w:hint="eastAsia"/>
          <w:sz w:val="22"/>
        </w:rPr>
        <w:t>申告</w:t>
      </w:r>
      <w:r w:rsidR="006B1366">
        <w:rPr>
          <w:rFonts w:asciiTheme="minorEastAsia" w:eastAsiaTheme="minorEastAsia" w:hAnsiTheme="minorEastAsia" w:hint="eastAsia"/>
          <w:sz w:val="22"/>
        </w:rPr>
        <w:t>状況</w:t>
      </w:r>
      <w:r w:rsidR="00BA4AE6" w:rsidRPr="000A663C">
        <w:rPr>
          <w:rFonts w:asciiTheme="minorEastAsia" w:eastAsiaTheme="minorEastAsia" w:hAnsiTheme="minorEastAsia" w:hint="eastAsia"/>
          <w:sz w:val="22"/>
        </w:rPr>
        <w:t>について、村が調査することに</w:t>
      </w:r>
      <w:r w:rsidR="00C84669" w:rsidRPr="000A663C">
        <w:rPr>
          <w:rFonts w:asciiTheme="minorEastAsia" w:eastAsiaTheme="minorEastAsia" w:hAnsiTheme="minorEastAsia" w:hint="eastAsia"/>
          <w:sz w:val="22"/>
        </w:rPr>
        <w:t>同意します。</w:t>
      </w:r>
    </w:p>
    <w:p w:rsidR="00C84669" w:rsidRPr="005B6DAD" w:rsidRDefault="00C84669" w:rsidP="00C84669">
      <w:pPr>
        <w:jc w:val="left"/>
        <w:rPr>
          <w:rFonts w:asciiTheme="minorEastAsia" w:eastAsiaTheme="minorEastAsia" w:hAnsiTheme="minorEastAsia"/>
          <w:sz w:val="22"/>
        </w:rPr>
      </w:pPr>
    </w:p>
    <w:p w:rsidR="00C84669" w:rsidRPr="000A663C" w:rsidRDefault="00C84669" w:rsidP="00C84669">
      <w:pPr>
        <w:pStyle w:val="af1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>記</w:t>
      </w:r>
    </w:p>
    <w:p w:rsidR="000A663C" w:rsidRDefault="000A663C" w:rsidP="00C84669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１　</w:t>
      </w:r>
      <w:r w:rsidR="003F1BE0">
        <w:rPr>
          <w:rFonts w:asciiTheme="minorEastAsia" w:eastAsiaTheme="minorEastAsia" w:hAnsiTheme="minorEastAsia" w:hint="eastAsia"/>
          <w:sz w:val="22"/>
        </w:rPr>
        <w:t xml:space="preserve">補助金交付申請額　　　　　　　　　</w:t>
      </w:r>
      <w:r w:rsidR="003F1BE0" w:rsidRPr="003F1BE0">
        <w:rPr>
          <w:rFonts w:asciiTheme="minorEastAsia" w:eastAsiaTheme="minorEastAsia" w:hAnsiTheme="minorEastAsia" w:hint="eastAsia"/>
          <w:sz w:val="22"/>
          <w:u w:val="single"/>
        </w:rPr>
        <w:t>金　　　　　　　　　　　円</w:t>
      </w:r>
    </w:p>
    <w:p w:rsidR="009B1C83" w:rsidRPr="00B974BA" w:rsidRDefault="009B1C83" w:rsidP="009B1C83">
      <w:pPr>
        <w:jc w:val="left"/>
        <w:rPr>
          <w:rFonts w:asciiTheme="minorEastAsia" w:eastAsiaTheme="minorEastAsia" w:hAnsiTheme="minorEastAsia"/>
          <w:sz w:val="22"/>
        </w:rPr>
      </w:pPr>
    </w:p>
    <w:p w:rsidR="003F1BE0" w:rsidRPr="000A663C" w:rsidRDefault="003F1BE0" w:rsidP="00C84669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２　農</w:t>
      </w:r>
      <w:r w:rsidRPr="003F1BE0">
        <w:rPr>
          <w:rFonts w:asciiTheme="minorEastAsia" w:eastAsiaTheme="minorEastAsia" w:hAnsiTheme="minorEastAsia" w:hint="eastAsia"/>
          <w:sz w:val="22"/>
        </w:rPr>
        <w:t>業用アシストスーツ等導入</w:t>
      </w:r>
      <w:r>
        <w:rPr>
          <w:rFonts w:asciiTheme="minorEastAsia" w:eastAsiaTheme="minorEastAsia" w:hAnsiTheme="minorEastAsia" w:hint="eastAsia"/>
          <w:sz w:val="22"/>
        </w:rPr>
        <w:t xml:space="preserve">費用　　</w:t>
      </w:r>
      <w:r w:rsidRPr="003F1BE0">
        <w:rPr>
          <w:rFonts w:asciiTheme="minorEastAsia" w:eastAsiaTheme="minorEastAsia" w:hAnsiTheme="minorEastAsia" w:hint="eastAsia"/>
          <w:sz w:val="22"/>
          <w:u w:val="single"/>
        </w:rPr>
        <w:t>金　　　　　　　　　　　円</w:t>
      </w:r>
    </w:p>
    <w:p w:rsidR="009B1C83" w:rsidRPr="009B1C83" w:rsidRDefault="009B1C83" w:rsidP="009B1C83">
      <w:pPr>
        <w:jc w:val="left"/>
        <w:rPr>
          <w:rFonts w:asciiTheme="minorEastAsia" w:eastAsiaTheme="minorEastAsia" w:hAnsiTheme="minorEastAsia"/>
          <w:sz w:val="22"/>
        </w:rPr>
      </w:pPr>
    </w:p>
    <w:p w:rsidR="007D29BA" w:rsidRDefault="009B1C83" w:rsidP="005C038A">
      <w:pPr>
        <w:spacing w:line="400" w:lineRule="exact"/>
        <w:ind w:firstLineChars="100" w:firstLine="220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="003E3363">
        <w:rPr>
          <w:rFonts w:asciiTheme="minorEastAsia" w:eastAsiaTheme="minorEastAsia" w:hAnsiTheme="minorEastAsia" w:hint="eastAsia"/>
          <w:sz w:val="22"/>
        </w:rPr>
        <w:t xml:space="preserve">　添付書類</w:t>
      </w:r>
      <w:r>
        <w:rPr>
          <w:rFonts w:asciiTheme="minorEastAsia" w:eastAsiaTheme="minorEastAsia" w:hAnsiTheme="minorEastAsia" w:hint="eastAsia"/>
          <w:sz w:val="22"/>
        </w:rPr>
        <w:t xml:space="preserve">　　・</w:t>
      </w:r>
      <w:r w:rsidR="00AC2708">
        <w:rPr>
          <w:rFonts w:asciiTheme="minorEastAsia" w:eastAsiaTheme="minorEastAsia" w:hAnsiTheme="minorEastAsia" w:hint="eastAsia"/>
          <w:sz w:val="22"/>
        </w:rPr>
        <w:t>対象経費の内容確認</w:t>
      </w:r>
      <w:r w:rsidR="00AF6E29">
        <w:rPr>
          <w:rFonts w:asciiTheme="minorEastAsia" w:eastAsiaTheme="minorEastAsia" w:hAnsiTheme="minorEastAsia" w:hint="eastAsia"/>
          <w:sz w:val="22"/>
        </w:rPr>
        <w:t>が</w:t>
      </w:r>
      <w:r w:rsidR="00AC2708">
        <w:rPr>
          <w:rFonts w:asciiTheme="minorEastAsia" w:eastAsiaTheme="minorEastAsia" w:hAnsiTheme="minorEastAsia" w:hint="eastAsia"/>
          <w:sz w:val="22"/>
        </w:rPr>
        <w:t>できる見積書等</w:t>
      </w:r>
      <w:r w:rsidR="00C84669" w:rsidRPr="000A663C">
        <w:rPr>
          <w:rFonts w:asciiTheme="minorEastAsia" w:eastAsiaTheme="minorEastAsia" w:hAnsiTheme="minorEastAsia" w:hint="eastAsia"/>
          <w:sz w:val="22"/>
        </w:rPr>
        <w:t>の写し</w:t>
      </w:r>
      <w:bookmarkStart w:id="0" w:name="_GoBack"/>
      <w:bookmarkEnd w:id="0"/>
    </w:p>
    <w:sectPr w:rsidR="007D29BA" w:rsidSect="001176AD">
      <w:pgSz w:w="11906" w:h="16838" w:code="9"/>
      <w:pgMar w:top="1418" w:right="1418" w:bottom="1418" w:left="1418" w:header="720" w:footer="720" w:gutter="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69" w:rsidRDefault="00C84669" w:rsidP="00C84669">
      <w:r>
        <w:separator/>
      </w:r>
    </w:p>
  </w:endnote>
  <w:endnote w:type="continuationSeparator" w:id="0">
    <w:p w:rsidR="00C84669" w:rsidRDefault="00C84669" w:rsidP="00C8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69" w:rsidRDefault="00C84669" w:rsidP="00C84669">
      <w:r>
        <w:separator/>
      </w:r>
    </w:p>
  </w:footnote>
  <w:footnote w:type="continuationSeparator" w:id="0">
    <w:p w:rsidR="00C84669" w:rsidRDefault="00C84669" w:rsidP="00C8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CF2"/>
    <w:multiLevelType w:val="hybridMultilevel"/>
    <w:tmpl w:val="7A6CDF20"/>
    <w:lvl w:ilvl="0" w:tplc="5D82C14E">
      <w:start w:val="1"/>
      <w:numFmt w:val="decimalFullWidth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21D63F0D"/>
    <w:multiLevelType w:val="hybridMultilevel"/>
    <w:tmpl w:val="8E8E4810"/>
    <w:lvl w:ilvl="0" w:tplc="7DACB3A8">
      <w:start w:val="1"/>
      <w:numFmt w:val="decimalFullWidth"/>
      <w:lvlText w:val="(%1)"/>
      <w:lvlJc w:val="left"/>
      <w:pPr>
        <w:ind w:left="902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ttachedTemplate r:id="rId1"/>
  <w:defaultTabStop w:val="840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69"/>
    <w:rsid w:val="00022122"/>
    <w:rsid w:val="0003343D"/>
    <w:rsid w:val="00034106"/>
    <w:rsid w:val="000A663C"/>
    <w:rsid w:val="001176AD"/>
    <w:rsid w:val="00127070"/>
    <w:rsid w:val="00180C6D"/>
    <w:rsid w:val="00193597"/>
    <w:rsid w:val="001B3DCF"/>
    <w:rsid w:val="00233B40"/>
    <w:rsid w:val="00297258"/>
    <w:rsid w:val="00312E84"/>
    <w:rsid w:val="0034574A"/>
    <w:rsid w:val="00346BC0"/>
    <w:rsid w:val="003C28F8"/>
    <w:rsid w:val="003E3363"/>
    <w:rsid w:val="003F1BE0"/>
    <w:rsid w:val="00445D48"/>
    <w:rsid w:val="00453E72"/>
    <w:rsid w:val="004B4181"/>
    <w:rsid w:val="004B740A"/>
    <w:rsid w:val="0053479B"/>
    <w:rsid w:val="00551845"/>
    <w:rsid w:val="00552FCF"/>
    <w:rsid w:val="005B6DAD"/>
    <w:rsid w:val="005C038A"/>
    <w:rsid w:val="005C10B2"/>
    <w:rsid w:val="005F5921"/>
    <w:rsid w:val="00610ABD"/>
    <w:rsid w:val="00667FB5"/>
    <w:rsid w:val="00675984"/>
    <w:rsid w:val="006B1366"/>
    <w:rsid w:val="006C43D9"/>
    <w:rsid w:val="006E39D6"/>
    <w:rsid w:val="00726DF9"/>
    <w:rsid w:val="00757C24"/>
    <w:rsid w:val="00782DE2"/>
    <w:rsid w:val="007966E6"/>
    <w:rsid w:val="007D29BA"/>
    <w:rsid w:val="007E4CC5"/>
    <w:rsid w:val="00831FD1"/>
    <w:rsid w:val="008959EA"/>
    <w:rsid w:val="008E6708"/>
    <w:rsid w:val="00901DAA"/>
    <w:rsid w:val="00912292"/>
    <w:rsid w:val="00922524"/>
    <w:rsid w:val="00930C8E"/>
    <w:rsid w:val="009446CB"/>
    <w:rsid w:val="00946F5D"/>
    <w:rsid w:val="00950BCA"/>
    <w:rsid w:val="009729B3"/>
    <w:rsid w:val="009A0459"/>
    <w:rsid w:val="009A7596"/>
    <w:rsid w:val="009B1C83"/>
    <w:rsid w:val="009E7137"/>
    <w:rsid w:val="00A15651"/>
    <w:rsid w:val="00A2511B"/>
    <w:rsid w:val="00AA3E78"/>
    <w:rsid w:val="00AC2708"/>
    <w:rsid w:val="00AF69C2"/>
    <w:rsid w:val="00AF6E29"/>
    <w:rsid w:val="00B5569A"/>
    <w:rsid w:val="00B566B4"/>
    <w:rsid w:val="00B974BA"/>
    <w:rsid w:val="00BA4AE6"/>
    <w:rsid w:val="00BD0C60"/>
    <w:rsid w:val="00BE1961"/>
    <w:rsid w:val="00C03EEE"/>
    <w:rsid w:val="00C84669"/>
    <w:rsid w:val="00C95A6B"/>
    <w:rsid w:val="00CD71CC"/>
    <w:rsid w:val="00D2337C"/>
    <w:rsid w:val="00D672C8"/>
    <w:rsid w:val="00D93ECA"/>
    <w:rsid w:val="00DB11C7"/>
    <w:rsid w:val="00DB4C80"/>
    <w:rsid w:val="00E266A4"/>
    <w:rsid w:val="00E51AC4"/>
    <w:rsid w:val="00E83962"/>
    <w:rsid w:val="00EB5183"/>
    <w:rsid w:val="00ED29F3"/>
    <w:rsid w:val="00EE7CFB"/>
    <w:rsid w:val="00F157F5"/>
    <w:rsid w:val="00F4283C"/>
    <w:rsid w:val="00F666FE"/>
    <w:rsid w:val="00F87532"/>
    <w:rsid w:val="00FA77AB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06AA1"/>
  <w15:docId w15:val="{60D162B1-A88B-4C46-A43D-49CB5EB9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E0"/>
    <w:pPr>
      <w:widowControl w:val="0"/>
      <w:jc w:val="both"/>
    </w:pPr>
    <w:rPr>
      <w:rFonts w:ascii="Times New Roman" w:eastAsia="ＭＳ Ｐ明朝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rsid w:val="00C84669"/>
    <w:pPr>
      <w:jc w:val="center"/>
    </w:pPr>
    <w:rPr>
      <w:rFonts w:ascii="Century" w:eastAsia="ＭＳ 明朝" w:hAnsi="Century"/>
      <w:sz w:val="24"/>
    </w:rPr>
  </w:style>
  <w:style w:type="character" w:customStyle="1" w:styleId="af2">
    <w:name w:val="記 (文字)"/>
    <w:basedOn w:val="a0"/>
    <w:link w:val="af1"/>
    <w:uiPriority w:val="99"/>
    <w:rsid w:val="00C84669"/>
    <w:rPr>
      <w:rFonts w:ascii="Century" w:eastAsia="ＭＳ 明朝" w:hAnsi="Century" w:cs="Times New Roman"/>
      <w:sz w:val="24"/>
    </w:rPr>
  </w:style>
  <w:style w:type="paragraph" w:styleId="af3">
    <w:name w:val="header"/>
    <w:basedOn w:val="a"/>
    <w:link w:val="af4"/>
    <w:uiPriority w:val="99"/>
    <w:unhideWhenUsed/>
    <w:rsid w:val="00C8466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84669"/>
    <w:rPr>
      <w:rFonts w:ascii="Times New Roman" w:eastAsia="ＭＳ Ｐ明朝" w:hAnsi="Times New Roman" w:cs="Times New Roman"/>
    </w:rPr>
  </w:style>
  <w:style w:type="paragraph" w:styleId="af5">
    <w:name w:val="footer"/>
    <w:basedOn w:val="a"/>
    <w:link w:val="af6"/>
    <w:uiPriority w:val="99"/>
    <w:unhideWhenUsed/>
    <w:rsid w:val="00C8466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84669"/>
    <w:rPr>
      <w:rFonts w:ascii="Times New Roman" w:eastAsia="ＭＳ Ｐ明朝" w:hAnsi="Times New Roman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E83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83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幹也</dc:creator>
  <cp:keywords/>
  <dc:description/>
  <cp:lastModifiedBy>星野 幹也</cp:lastModifiedBy>
  <cp:revision>10</cp:revision>
  <cp:lastPrinted>2021-03-13T04:55:00Z</cp:lastPrinted>
  <dcterms:created xsi:type="dcterms:W3CDTF">2021-03-11T10:26:00Z</dcterms:created>
  <dcterms:modified xsi:type="dcterms:W3CDTF">2021-03-22T02:38:00Z</dcterms:modified>
</cp:coreProperties>
</file>